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ascii="黑体" w:hAnsi="黑体" w:eastAsia="黑体" w:cs="黑体"/>
          <w:sz w:val="32"/>
          <w:szCs w:val="32"/>
        </w:rPr>
      </w:pPr>
    </w:p>
    <w:p>
      <w:pPr>
        <w:pStyle w:val="3"/>
        <w:spacing w:after="0" w:line="560" w:lineRule="exact"/>
        <w:jc w:val="left"/>
        <w:rPr>
          <w:rFonts w:eastAsia="黑体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附件1</w:t>
      </w:r>
    </w:p>
    <w:p>
      <w:pPr>
        <w:pStyle w:val="3"/>
        <w:spacing w:after="0" w:line="560" w:lineRule="exact"/>
        <w:rPr>
          <w:color w:val="FF0000"/>
          <w:sz w:val="32"/>
          <w:szCs w:val="32"/>
        </w:rPr>
      </w:pPr>
      <w:r>
        <w:rPr>
          <w:rFonts w:hint="eastAsia" w:ascii="方正小标宋_GBK" w:hAnsi="方正小标宋_GBK" w:cs="方正小标宋_GBK"/>
          <w:sz w:val="32"/>
          <w:szCs w:val="32"/>
        </w:rPr>
        <w:t>征集报名表</w:t>
      </w:r>
    </w:p>
    <w:tbl>
      <w:tblPr>
        <w:tblStyle w:val="12"/>
        <w:tblpPr w:leftFromText="180" w:rightFromText="180" w:vertAnchor="text" w:horzAnchor="page" w:tblpX="1347" w:tblpY="240"/>
        <w:tblOverlap w:val="never"/>
        <w:tblW w:w="9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2028"/>
        <w:gridCol w:w="2028"/>
        <w:gridCol w:w="3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作品编号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34"/>
              </w:tabs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（         ）号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  此项由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组委会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作品类别（请在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内打√）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网站标识   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推介名称   （备注：可多选）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作品信息</w:t>
            </w: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创作时间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应征作品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是否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已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应征者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类别（请在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内打√）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  <w:lang w:val="zh-CN"/>
              </w:rPr>
              <w:t xml:space="preserve">个人  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  <w:lang w:val="zh-CN"/>
              </w:rPr>
              <w:t xml:space="preserve">团队  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  <w:lang w:val="zh-CN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应征者（个人、团队、机构）信息</w:t>
            </w: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名称（姓名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、团队、</w:t>
            </w:r>
          </w:p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机构名称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身份证号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2"/>
                <w:szCs w:val="32"/>
                <w:lang w:val="en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护照号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统一社会代码</w:t>
            </w:r>
            <w:r>
              <w:rPr>
                <w:rFonts w:hint="eastAsia" w:ascii="仿宋_GB2312" w:hAnsi="仿宋_GB2312" w:cs="仿宋_GB2312"/>
                <w:szCs w:val="28"/>
              </w:rPr>
              <w:t>（团队请填写联系人的信息）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联系人姓名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应征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团队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、机构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成员信息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（如无可不填）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身份证号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护照号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华光黑变_CNKI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华光黑变_CNKI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华光黑变_CNKI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华光黑变_CNKI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华光黑变_CNKI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华光黑变_CNKI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9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网站标识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设计说明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</w:p>
          <w:p>
            <w:pPr>
              <w:numPr>
                <w:ilvl w:val="255"/>
                <w:numId w:val="0"/>
              </w:numPr>
              <w:spacing w:after="0" w:line="560" w:lineRule="exact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/>
                <w:szCs w:val="32"/>
              </w:rPr>
              <w:t>一</w:t>
            </w:r>
            <w:r>
              <w:rPr>
                <w:rFonts w:hint="eastAsia" w:ascii="仿宋_GB2312" w:hAnsi="仿宋_GB2312" w:cs="仿宋_GB2312"/>
                <w:sz w:val="32"/>
                <w:szCs w:val="32"/>
              </w:rPr>
              <w:t>、示例</w:t>
            </w:r>
          </w:p>
          <w:p>
            <w:pPr>
              <w:spacing w:after="0" w:line="560" w:lineRule="exact"/>
              <w:jc w:val="left"/>
              <w:rPr>
                <w:rFonts w:ascii="仿宋_GB2312" w:hAnsi="仿宋_GB2312" w:cs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（一）彩色版标识作品示例</w:t>
            </w:r>
          </w:p>
          <w:p>
            <w:pPr>
              <w:spacing w:after="0" w:line="560" w:lineRule="exact"/>
              <w:jc w:val="left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网站标识和标识的辅助图形（如果有）。</w:t>
            </w:r>
          </w:p>
          <w:p>
            <w:pPr>
              <w:spacing w:after="0" w:line="560" w:lineRule="exact"/>
              <w:jc w:val="left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（二）灰度版标识作品示例</w:t>
            </w:r>
          </w:p>
          <w:p>
            <w:pPr>
              <w:spacing w:after="0" w:line="560" w:lineRule="exact"/>
              <w:jc w:val="left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网站标识和标识的辅助图形（如果有）。</w:t>
            </w:r>
          </w:p>
          <w:p>
            <w:pPr>
              <w:spacing w:after="0" w:line="560" w:lineRule="exact"/>
              <w:jc w:val="left"/>
              <w:rPr>
                <w:rFonts w:ascii="仿宋_GB2312" w:hAnsi="仿宋_GB2312" w:cs="仿宋_GB2312"/>
                <w:sz w:val="32"/>
                <w:szCs w:val="32"/>
              </w:rPr>
            </w:pPr>
          </w:p>
          <w:p>
            <w:pPr>
              <w:numPr>
                <w:ilvl w:val="255"/>
                <w:numId w:val="0"/>
              </w:numPr>
              <w:spacing w:after="0" w:line="560" w:lineRule="exact"/>
              <w:rPr>
                <w:rFonts w:ascii="仿宋_GB2312" w:hAnsi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 w:val="32"/>
                <w:szCs w:val="32"/>
              </w:rPr>
              <w:t>二、文字说明（不少于300字）</w:t>
            </w:r>
          </w:p>
          <w:p>
            <w:pPr>
              <w:spacing w:after="0" w:line="5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描述作品各个组成部分的内容、颜色、含义以及作品的整体寓意，中文或英文均可。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9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网站推介名称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设计说明：</w:t>
            </w:r>
          </w:p>
          <w:p>
            <w:pPr>
              <w:numPr>
                <w:ilvl w:val="255"/>
                <w:numId w:val="0"/>
              </w:numPr>
              <w:spacing w:after="0" w:line="560" w:lineRule="exact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一、推介名称</w:t>
            </w:r>
          </w:p>
          <w:p>
            <w:pPr>
              <w:spacing w:after="0" w:line="560" w:lineRule="exact"/>
              <w:jc w:val="left"/>
              <w:rPr>
                <w:sz w:val="32"/>
                <w:szCs w:val="32"/>
              </w:rPr>
            </w:pPr>
          </w:p>
          <w:p>
            <w:pPr>
              <w:numPr>
                <w:ilvl w:val="255"/>
                <w:numId w:val="0"/>
              </w:numPr>
              <w:spacing w:after="0" w:line="560" w:lineRule="exact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二、由来和寓意</w:t>
            </w:r>
            <w:r>
              <w:rPr>
                <w:rFonts w:hint="eastAsia" w:ascii="仿宋_GB2312" w:hAnsi="仿宋_GB2312" w:cs="仿宋_GB2312"/>
                <w:bCs/>
                <w:sz w:val="32"/>
                <w:szCs w:val="32"/>
              </w:rPr>
              <w:t>（300字以内）</w:t>
            </w:r>
          </w:p>
          <w:p>
            <w:pPr>
              <w:spacing w:after="0"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描述名称的由来、寓意，中文或英文均可。</w:t>
            </w:r>
          </w:p>
        </w:tc>
      </w:tr>
    </w:tbl>
    <w:p>
      <w:pPr>
        <w:pStyle w:val="2"/>
        <w:spacing w:after="0" w:line="560" w:lineRule="exact"/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after="0" w:line="560" w:lineRule="exact"/>
        <w:jc w:val="both"/>
        <w:rPr>
          <w:sz w:val="32"/>
          <w:szCs w:val="32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黑变_CNKI">
    <w:altName w:val="黑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554332"/>
    <w:rsid w:val="00071043"/>
    <w:rsid w:val="00086170"/>
    <w:rsid w:val="000E650C"/>
    <w:rsid w:val="00102BAE"/>
    <w:rsid w:val="00132794"/>
    <w:rsid w:val="00175C2E"/>
    <w:rsid w:val="001B004A"/>
    <w:rsid w:val="001B555D"/>
    <w:rsid w:val="001F3F0D"/>
    <w:rsid w:val="00336CB8"/>
    <w:rsid w:val="003A6E18"/>
    <w:rsid w:val="003E61B3"/>
    <w:rsid w:val="004B2BB4"/>
    <w:rsid w:val="00537C53"/>
    <w:rsid w:val="006409A7"/>
    <w:rsid w:val="006553C2"/>
    <w:rsid w:val="006576DC"/>
    <w:rsid w:val="00670875"/>
    <w:rsid w:val="00724B5E"/>
    <w:rsid w:val="007859E5"/>
    <w:rsid w:val="00792B56"/>
    <w:rsid w:val="007E3A26"/>
    <w:rsid w:val="00864ECC"/>
    <w:rsid w:val="008678D5"/>
    <w:rsid w:val="00873737"/>
    <w:rsid w:val="00984536"/>
    <w:rsid w:val="009C550B"/>
    <w:rsid w:val="00A22CA5"/>
    <w:rsid w:val="00A81C1D"/>
    <w:rsid w:val="00B411A9"/>
    <w:rsid w:val="00BC7C6D"/>
    <w:rsid w:val="00C32052"/>
    <w:rsid w:val="00C7526A"/>
    <w:rsid w:val="00C86BB5"/>
    <w:rsid w:val="00D92067"/>
    <w:rsid w:val="00DB7936"/>
    <w:rsid w:val="00E33D11"/>
    <w:rsid w:val="00E447D6"/>
    <w:rsid w:val="00E4632A"/>
    <w:rsid w:val="00E60D55"/>
    <w:rsid w:val="00F00A4B"/>
    <w:rsid w:val="00F771BC"/>
    <w:rsid w:val="01291F1B"/>
    <w:rsid w:val="01420B1C"/>
    <w:rsid w:val="016D62F1"/>
    <w:rsid w:val="01BE789C"/>
    <w:rsid w:val="01BF5704"/>
    <w:rsid w:val="02BB27C9"/>
    <w:rsid w:val="04AC7F02"/>
    <w:rsid w:val="04C90A10"/>
    <w:rsid w:val="0622180C"/>
    <w:rsid w:val="074C5E5B"/>
    <w:rsid w:val="077F3D6B"/>
    <w:rsid w:val="07F80ADC"/>
    <w:rsid w:val="092063B3"/>
    <w:rsid w:val="0A375CBD"/>
    <w:rsid w:val="0AAC0BE4"/>
    <w:rsid w:val="0AB37329"/>
    <w:rsid w:val="0B210CBC"/>
    <w:rsid w:val="0DE05888"/>
    <w:rsid w:val="0E4101CC"/>
    <w:rsid w:val="0F2763BB"/>
    <w:rsid w:val="0F77437D"/>
    <w:rsid w:val="10981397"/>
    <w:rsid w:val="111B5E59"/>
    <w:rsid w:val="132928F2"/>
    <w:rsid w:val="15245FB2"/>
    <w:rsid w:val="1524719C"/>
    <w:rsid w:val="158C6CB4"/>
    <w:rsid w:val="159414BF"/>
    <w:rsid w:val="17BE1C21"/>
    <w:rsid w:val="182B2DC1"/>
    <w:rsid w:val="18CC5251"/>
    <w:rsid w:val="1C2B16BF"/>
    <w:rsid w:val="1C321E90"/>
    <w:rsid w:val="1E6D5F47"/>
    <w:rsid w:val="1FC84DFA"/>
    <w:rsid w:val="1FF47B4F"/>
    <w:rsid w:val="20F31A1D"/>
    <w:rsid w:val="21332B8C"/>
    <w:rsid w:val="21C156C7"/>
    <w:rsid w:val="2404442E"/>
    <w:rsid w:val="254A524F"/>
    <w:rsid w:val="258B5497"/>
    <w:rsid w:val="25AF3845"/>
    <w:rsid w:val="25C42E58"/>
    <w:rsid w:val="272B6E38"/>
    <w:rsid w:val="28934B57"/>
    <w:rsid w:val="290479BE"/>
    <w:rsid w:val="29125334"/>
    <w:rsid w:val="2A0E0CEC"/>
    <w:rsid w:val="2B2064FC"/>
    <w:rsid w:val="2BB1342A"/>
    <w:rsid w:val="2BC64F3F"/>
    <w:rsid w:val="2C165EC7"/>
    <w:rsid w:val="2C553BAF"/>
    <w:rsid w:val="2D815072"/>
    <w:rsid w:val="2DA77717"/>
    <w:rsid w:val="2EA76929"/>
    <w:rsid w:val="2F29153C"/>
    <w:rsid w:val="2F647D65"/>
    <w:rsid w:val="2FBD3076"/>
    <w:rsid w:val="30F47B4B"/>
    <w:rsid w:val="30F70695"/>
    <w:rsid w:val="322D2199"/>
    <w:rsid w:val="335334BF"/>
    <w:rsid w:val="3623019B"/>
    <w:rsid w:val="372B234E"/>
    <w:rsid w:val="373B1CF1"/>
    <w:rsid w:val="38327C21"/>
    <w:rsid w:val="38A1342F"/>
    <w:rsid w:val="39AE707E"/>
    <w:rsid w:val="39C767A8"/>
    <w:rsid w:val="3BEC358B"/>
    <w:rsid w:val="3CB9573A"/>
    <w:rsid w:val="3E34315E"/>
    <w:rsid w:val="3E845878"/>
    <w:rsid w:val="3EAE31DE"/>
    <w:rsid w:val="3F777C78"/>
    <w:rsid w:val="419058FF"/>
    <w:rsid w:val="41A55FD3"/>
    <w:rsid w:val="41AD414B"/>
    <w:rsid w:val="42C81EBA"/>
    <w:rsid w:val="448F2E2B"/>
    <w:rsid w:val="45C5277C"/>
    <w:rsid w:val="45E90E6F"/>
    <w:rsid w:val="46ED2095"/>
    <w:rsid w:val="47814EC3"/>
    <w:rsid w:val="49F21206"/>
    <w:rsid w:val="4A3E13B1"/>
    <w:rsid w:val="4A741C8A"/>
    <w:rsid w:val="4A9A4109"/>
    <w:rsid w:val="4B36083D"/>
    <w:rsid w:val="4B7F2AD9"/>
    <w:rsid w:val="4C404D5B"/>
    <w:rsid w:val="4C7C41BC"/>
    <w:rsid w:val="4CB86E00"/>
    <w:rsid w:val="4CFC164F"/>
    <w:rsid w:val="4FA02A94"/>
    <w:rsid w:val="501E7C75"/>
    <w:rsid w:val="51BA06EE"/>
    <w:rsid w:val="52141040"/>
    <w:rsid w:val="52EA7383"/>
    <w:rsid w:val="53595F34"/>
    <w:rsid w:val="54936E3A"/>
    <w:rsid w:val="54C14973"/>
    <w:rsid w:val="57776E38"/>
    <w:rsid w:val="57953424"/>
    <w:rsid w:val="590D286B"/>
    <w:rsid w:val="59420F91"/>
    <w:rsid w:val="59D25C48"/>
    <w:rsid w:val="5BFD36D9"/>
    <w:rsid w:val="5C1F20E5"/>
    <w:rsid w:val="5C3760B2"/>
    <w:rsid w:val="5C7404E0"/>
    <w:rsid w:val="5D3E20EB"/>
    <w:rsid w:val="5DE3540C"/>
    <w:rsid w:val="602425AA"/>
    <w:rsid w:val="60A100D9"/>
    <w:rsid w:val="644136DE"/>
    <w:rsid w:val="661F44D6"/>
    <w:rsid w:val="66FD5F72"/>
    <w:rsid w:val="67D87424"/>
    <w:rsid w:val="681302A1"/>
    <w:rsid w:val="6A263C56"/>
    <w:rsid w:val="6A343C02"/>
    <w:rsid w:val="6AC417D2"/>
    <w:rsid w:val="6BE7C911"/>
    <w:rsid w:val="6BFF14D6"/>
    <w:rsid w:val="6C576F6C"/>
    <w:rsid w:val="6CEB2A5B"/>
    <w:rsid w:val="6D0719CE"/>
    <w:rsid w:val="6E564D77"/>
    <w:rsid w:val="6E9F0A76"/>
    <w:rsid w:val="6EDB18C2"/>
    <w:rsid w:val="6F986E3A"/>
    <w:rsid w:val="6FE0547A"/>
    <w:rsid w:val="6FEC0223"/>
    <w:rsid w:val="70985ED5"/>
    <w:rsid w:val="70F80ED9"/>
    <w:rsid w:val="710BDBA1"/>
    <w:rsid w:val="711D183E"/>
    <w:rsid w:val="713B471C"/>
    <w:rsid w:val="72926E46"/>
    <w:rsid w:val="72FF0878"/>
    <w:rsid w:val="75554332"/>
    <w:rsid w:val="756D07C8"/>
    <w:rsid w:val="75BC665E"/>
    <w:rsid w:val="76680801"/>
    <w:rsid w:val="7678351D"/>
    <w:rsid w:val="76F728A5"/>
    <w:rsid w:val="76FA040B"/>
    <w:rsid w:val="776476AD"/>
    <w:rsid w:val="777F6130"/>
    <w:rsid w:val="77F778E2"/>
    <w:rsid w:val="79260C44"/>
    <w:rsid w:val="793D20A8"/>
    <w:rsid w:val="79577DFB"/>
    <w:rsid w:val="796E44FA"/>
    <w:rsid w:val="79AC5067"/>
    <w:rsid w:val="7ACF766A"/>
    <w:rsid w:val="7B0D022A"/>
    <w:rsid w:val="7B557107"/>
    <w:rsid w:val="7BFF75CB"/>
    <w:rsid w:val="7CA94FB7"/>
    <w:rsid w:val="7D12221B"/>
    <w:rsid w:val="7E0E55FB"/>
    <w:rsid w:val="7E7FC203"/>
    <w:rsid w:val="7EB97B6E"/>
    <w:rsid w:val="8AF84243"/>
    <w:rsid w:val="F6AF6459"/>
    <w:rsid w:val="F8B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360" w:lineRule="auto"/>
      <w:jc w:val="both"/>
    </w:pPr>
    <w:rPr>
      <w:rFonts w:eastAsia="仿宋_GB2312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jc w:val="center"/>
      <w:outlineLvl w:val="0"/>
    </w:pPr>
    <w:rPr>
      <w:rFonts w:eastAsia="方正小标宋_GBK"/>
      <w:kern w:val="44"/>
      <w:sz w:val="36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jc w:val="left"/>
      <w:outlineLvl w:val="1"/>
    </w:pPr>
    <w:rPr>
      <w:rFonts w:ascii="Arial" w:hAnsi="Arial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6">
    <w:name w:val="annotation text"/>
    <w:basedOn w:val="1"/>
    <w:link w:val="17"/>
    <w:qFormat/>
    <w:uiPriority w:val="0"/>
    <w:pPr>
      <w:jc w:val="left"/>
    </w:pPr>
  </w:style>
  <w:style w:type="paragraph" w:styleId="7">
    <w:name w:val="Balloon Text"/>
    <w:basedOn w:val="1"/>
    <w:link w:val="19"/>
    <w:qFormat/>
    <w:uiPriority w:val="0"/>
    <w:pPr>
      <w:spacing w:after="0" w:line="240" w:lineRule="auto"/>
    </w:pPr>
    <w:rPr>
      <w:rFonts w:ascii="宋体" w:eastAsia="宋体"/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annotation subject"/>
    <w:basedOn w:val="6"/>
    <w:next w:val="6"/>
    <w:link w:val="18"/>
    <w:qFormat/>
    <w:uiPriority w:val="0"/>
    <w:rPr>
      <w:b/>
      <w:bCs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customStyle="1" w:styleId="17">
    <w:name w:val="批注文字 字符"/>
    <w:basedOn w:val="13"/>
    <w:link w:val="6"/>
    <w:qFormat/>
    <w:uiPriority w:val="0"/>
    <w:rPr>
      <w:rFonts w:eastAsia="仿宋_GB2312" w:asciiTheme="minorHAnsi" w:hAnsiTheme="minorHAnsi" w:cstheme="minorBidi"/>
      <w:kern w:val="2"/>
      <w:sz w:val="28"/>
      <w:szCs w:val="24"/>
    </w:rPr>
  </w:style>
  <w:style w:type="character" w:customStyle="1" w:styleId="18">
    <w:name w:val="批注主题 字符"/>
    <w:basedOn w:val="17"/>
    <w:link w:val="11"/>
    <w:qFormat/>
    <w:uiPriority w:val="0"/>
    <w:rPr>
      <w:rFonts w:eastAsia="仿宋_GB2312" w:asciiTheme="minorHAnsi" w:hAnsiTheme="minorHAnsi" w:cstheme="minorBidi"/>
      <w:b/>
      <w:bCs/>
      <w:kern w:val="2"/>
      <w:sz w:val="28"/>
      <w:szCs w:val="24"/>
    </w:rPr>
  </w:style>
  <w:style w:type="character" w:customStyle="1" w:styleId="19">
    <w:name w:val="批注框文本 字符"/>
    <w:basedOn w:val="13"/>
    <w:link w:val="7"/>
    <w:qFormat/>
    <w:uiPriority w:val="0"/>
    <w:rPr>
      <w:rFonts w:ascii="宋体" w:hAnsiTheme="minorHAnsi" w:cstheme="minorBidi"/>
      <w:kern w:val="2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1&#12304;20210913&#12305;&#21271;&#20140;&#24066;&#25919;&#24220;&#22269;&#38469;&#29256;&#38376;&#25143;&#32593;&#31449;&#26631;&#35782;&#21644;&#25512;&#20171;&#21517;&#31216;&#24449;&#38598;&#20844;&#21578;-&#28165;&#38500;&#29256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1【20210913】北京市政府国际版门户网站标识和推介名称征集公告-清除版.docx</Template>
  <Pages>9</Pages>
  <Words>3185</Words>
  <Characters>3321</Characters>
  <Lines>25</Lines>
  <Paragraphs>7</Paragraphs>
  <TotalTime>82</TotalTime>
  <ScaleCrop>false</ScaleCrop>
  <LinksUpToDate>false</LinksUpToDate>
  <CharactersWithSpaces>3376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2021-09-14T09:09:00Z</dcterms:created>
  <dc:creator>圆儿</dc:creator>
  <cp:lastModifiedBy>圆儿</cp:lastModifiedBy>
  <dcterms:modified xsi:type="dcterms:W3CDTF">2021-09-14T09:12:27Z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390047551_btnclosed</vt:lpwstr>
  </property>
  <property fmtid="{D5CDD505-2E9C-101B-9397-08002B2CF9AE}" pid="4" name="ICV">
    <vt:lpwstr>9BEB9DD89BD04A029B29F3D9781EB3D0</vt:lpwstr>
  </property>
</Properties>
</file>