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思源宋体 Light" w:hAnsi="思源宋体 Light" w:eastAsia="思源宋体 Light"/>
          <w:bCs/>
          <w:color w:val="333333"/>
          <w:sz w:val="24"/>
          <w:highlight w:val="none"/>
        </w:rPr>
      </w:pPr>
      <w:r>
        <w:rPr>
          <w:rFonts w:hint="eastAsia" w:ascii="思源宋体 Light" w:hAnsi="思源宋体 Light" w:eastAsia="思源宋体 Light"/>
          <w:bCs/>
          <w:color w:val="333333"/>
          <w:sz w:val="24"/>
          <w:highlight w:val="none"/>
        </w:rPr>
        <w:t>附件</w:t>
      </w:r>
      <w:r>
        <w:rPr>
          <w:rFonts w:hint="default" w:ascii="Times New Roman" w:hAnsi="Times New Roman" w:eastAsia="思源宋体 Light" w:cs="Times New Roman"/>
          <w:bCs/>
          <w:color w:val="333333"/>
          <w:sz w:val="24"/>
          <w:highlight w:val="none"/>
        </w:rPr>
        <w:t>3</w:t>
      </w:r>
    </w:p>
    <w:p>
      <w:pPr>
        <w:jc w:val="center"/>
        <w:rPr>
          <w:rFonts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数字化转型服务</w:t>
      </w:r>
      <w:r>
        <w:rPr>
          <w:rFonts w:hint="eastAsia"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、工业互联网平台</w:t>
      </w:r>
      <w:r>
        <w:rPr>
          <w:rFonts w:hint="default"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赋能情况</w:t>
      </w:r>
      <w:r>
        <w:rPr>
          <w:rFonts w:hint="eastAsia" w:ascii="思源宋体 Light" w:hAnsi="思源宋体 Light" w:eastAsia="思源宋体 Light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调研表</w:t>
      </w:r>
    </w:p>
    <w:p>
      <w:pPr>
        <w:jc w:val="center"/>
        <w:rPr>
          <w:rFonts w:ascii="思源宋体 Light" w:hAnsi="思源宋体 Light" w:eastAsia="思源宋体 Light"/>
          <w:bCs/>
          <w:color w:val="333333"/>
          <w:sz w:val="24"/>
          <w:highlight w:val="none"/>
        </w:rPr>
      </w:pPr>
      <w:r>
        <w:rPr>
          <w:rFonts w:hint="eastAsia" w:ascii="思源宋体 Light" w:hAnsi="思源宋体 Light" w:eastAsia="思源宋体 Light"/>
          <w:bCs/>
          <w:color w:val="333333"/>
          <w:sz w:val="24"/>
          <w:highlight w:val="none"/>
        </w:rPr>
        <w:t xml:space="preserve">                                      填表时间：</w:t>
      </w:r>
      <w:r>
        <w:rPr>
          <w:rFonts w:hint="eastAsia" w:ascii="Times New Roman" w:hAnsi="Times New Roman" w:eastAsia="思源宋体 Light"/>
          <w:bCs/>
          <w:color w:val="333333"/>
          <w:sz w:val="24"/>
          <w:highlight w:val="none"/>
        </w:rPr>
        <w:t>2</w:t>
      </w:r>
      <w:r>
        <w:rPr>
          <w:rFonts w:ascii="Times New Roman" w:hAnsi="Times New Roman" w:eastAsia="思源宋体 Light"/>
          <w:bCs/>
          <w:color w:val="333333"/>
          <w:sz w:val="24"/>
          <w:highlight w:val="none"/>
        </w:rPr>
        <w:t>022</w:t>
      </w:r>
      <w:r>
        <w:rPr>
          <w:rFonts w:hint="eastAsia" w:ascii="Times New Roman" w:hAnsi="Times New Roman" w:eastAsia="思源宋体 Light"/>
          <w:bCs/>
          <w:color w:val="333333"/>
          <w:sz w:val="24"/>
          <w:highlight w:val="none"/>
        </w:rPr>
        <w:t>年8月</w:t>
      </w:r>
      <w:r>
        <w:rPr>
          <w:rFonts w:hint="eastAsia" w:ascii="思源宋体 Light" w:hAnsi="思源宋体 Light" w:eastAsia="思源宋体 Light"/>
          <w:bCs/>
          <w:color w:val="333333"/>
          <w:sz w:val="24"/>
          <w:highlight w:val="none"/>
          <w:u w:val="single"/>
        </w:rPr>
        <w:t xml:space="preserve"> </w:t>
      </w:r>
      <w:r>
        <w:rPr>
          <w:rFonts w:ascii="思源宋体 Light" w:hAnsi="思源宋体 Light" w:eastAsia="思源宋体 Light"/>
          <w:bCs/>
          <w:color w:val="333333"/>
          <w:sz w:val="24"/>
          <w:highlight w:val="none"/>
          <w:u w:val="single"/>
        </w:rPr>
        <w:t xml:space="preserve">    </w:t>
      </w:r>
      <w:r>
        <w:rPr>
          <w:rFonts w:hint="eastAsia" w:ascii="思源宋体 Light" w:hAnsi="思源宋体 Light" w:eastAsia="思源宋体 Light"/>
          <w:bCs/>
          <w:color w:val="333333"/>
          <w:sz w:val="24"/>
          <w:highlight w:val="none"/>
        </w:rPr>
        <w:t>日</w:t>
      </w:r>
    </w:p>
    <w:tbl>
      <w:tblPr>
        <w:tblStyle w:val="25"/>
        <w:tblW w:w="90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207"/>
        <w:gridCol w:w="917"/>
        <w:gridCol w:w="256"/>
        <w:gridCol w:w="1050"/>
        <w:gridCol w:w="500"/>
        <w:gridCol w:w="1141"/>
        <w:gridCol w:w="723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服务机构/平台名称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联系人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 xml:space="preserve"> 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职务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 xml:space="preserve"> 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手机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ascii="思源宋体 Light" w:hAnsi="思源宋体 Light" w:eastAsia="思源宋体 Light" w:cs="华文细黑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服务机构/平台概况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数字化转型</w:t>
            </w:r>
          </w:p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核心业务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□转型咨询</w:t>
            </w:r>
          </w:p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□诊断评估</w:t>
            </w:r>
          </w:p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□设备改造</w:t>
            </w:r>
          </w:p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□软件应用</w:t>
            </w:r>
          </w:p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□其他（请详细说明）：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核心业务</w:t>
            </w:r>
          </w:p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应用场景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主要服务</w:t>
            </w:r>
          </w:p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细分行业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按照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通知中附件2“中小企业数字化转型试点细分行业列表”填写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上年度数字化改造服务北京市中小企业情况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思源宋体 Light" w:cs="Times New Roman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2021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年度服务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家北京市中小企业进行数字化转型工作，合同总额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万元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。合同主要类型包括：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（请根据本表中“数字化转型核心业务”填写）</w:t>
            </w:r>
            <w:r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u w:val="singl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2022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年拟服务北京市中小企业情况（包括已基本达成合作意向或已签订合同正在实施的数字化改造项目）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服务企业名称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企业所属细分行业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数字化改造内容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服务金额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关于已签订合同正在实施的数字化改造项目，是否可提供增值服务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□可以提供 （请说明可提供哪些增值服务）</w:t>
            </w:r>
          </w:p>
          <w:p>
            <w:pPr>
              <w:adjustRightInd w:val="0"/>
              <w:snapToGrid w:val="0"/>
              <w:jc w:val="left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□不能提供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主要细分行业数字化转型服务案例说明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服务企业所属细分领域、服务内容、解决企业痛点问题、改造成本及周期等</w:t>
            </w:r>
          </w:p>
        </w:tc>
      </w:tr>
    </w:tbl>
    <w:p>
      <w:pPr>
        <w:spacing w:before="156" w:beforeLines="50" w:after="156" w:afterLines="50"/>
        <w:rPr>
          <w:rFonts w:ascii="思源宋体 Light" w:hAnsi="思源宋体 Light" w:eastAsia="思源宋体 Light"/>
          <w:b/>
          <w:bCs/>
          <w:color w:val="000000" w:themeColor="text1"/>
          <w:sz w:val="13"/>
          <w:szCs w:val="15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264" w:bottom="1134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思源宋体 Light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华文细黑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jMsImhkaWQiOiI4NWZhYzUzNzNiY2FmOTk5YTRiNTdmMmZmNjA3NmEzOSIsInVzZXJDb3VudCI6MX0="/>
  </w:docVars>
  <w:rsids>
    <w:rsidRoot w:val="57F3540D"/>
    <w:rsid w:val="0001456F"/>
    <w:rsid w:val="00014718"/>
    <w:rsid w:val="0002409B"/>
    <w:rsid w:val="00026614"/>
    <w:rsid w:val="0003585D"/>
    <w:rsid w:val="000459D0"/>
    <w:rsid w:val="00050164"/>
    <w:rsid w:val="000525F1"/>
    <w:rsid w:val="00060B9A"/>
    <w:rsid w:val="00083712"/>
    <w:rsid w:val="00092ACF"/>
    <w:rsid w:val="000B0F63"/>
    <w:rsid w:val="000B5F7C"/>
    <w:rsid w:val="000D4770"/>
    <w:rsid w:val="000D68E5"/>
    <w:rsid w:val="000E0CB6"/>
    <w:rsid w:val="000E149D"/>
    <w:rsid w:val="000E2B93"/>
    <w:rsid w:val="000E43C9"/>
    <w:rsid w:val="000F335F"/>
    <w:rsid w:val="000F7C2E"/>
    <w:rsid w:val="00100A47"/>
    <w:rsid w:val="001031F7"/>
    <w:rsid w:val="00121A10"/>
    <w:rsid w:val="00121D16"/>
    <w:rsid w:val="00127791"/>
    <w:rsid w:val="00130450"/>
    <w:rsid w:val="00131D55"/>
    <w:rsid w:val="00136B48"/>
    <w:rsid w:val="00152989"/>
    <w:rsid w:val="001631AA"/>
    <w:rsid w:val="0016748C"/>
    <w:rsid w:val="00172ACE"/>
    <w:rsid w:val="00174EC3"/>
    <w:rsid w:val="00177AD1"/>
    <w:rsid w:val="0018170B"/>
    <w:rsid w:val="00182E88"/>
    <w:rsid w:val="00192FAE"/>
    <w:rsid w:val="0019509B"/>
    <w:rsid w:val="00197420"/>
    <w:rsid w:val="001A0C48"/>
    <w:rsid w:val="001B0FF8"/>
    <w:rsid w:val="001B1F87"/>
    <w:rsid w:val="001D0CD6"/>
    <w:rsid w:val="001D3CAF"/>
    <w:rsid w:val="001E2816"/>
    <w:rsid w:val="001F0A77"/>
    <w:rsid w:val="001F16D4"/>
    <w:rsid w:val="001F1DAD"/>
    <w:rsid w:val="00200BDD"/>
    <w:rsid w:val="002020D7"/>
    <w:rsid w:val="00204DA6"/>
    <w:rsid w:val="00205041"/>
    <w:rsid w:val="00213AE0"/>
    <w:rsid w:val="00215066"/>
    <w:rsid w:val="00216EC0"/>
    <w:rsid w:val="00231116"/>
    <w:rsid w:val="00233D3F"/>
    <w:rsid w:val="002378B8"/>
    <w:rsid w:val="00237F73"/>
    <w:rsid w:val="00246A8D"/>
    <w:rsid w:val="0024743B"/>
    <w:rsid w:val="00254746"/>
    <w:rsid w:val="0026124A"/>
    <w:rsid w:val="002643DD"/>
    <w:rsid w:val="00266C4C"/>
    <w:rsid w:val="00282970"/>
    <w:rsid w:val="002851F9"/>
    <w:rsid w:val="002879B8"/>
    <w:rsid w:val="002928E1"/>
    <w:rsid w:val="002A2E02"/>
    <w:rsid w:val="002A32A3"/>
    <w:rsid w:val="002A5DB6"/>
    <w:rsid w:val="002B2A6B"/>
    <w:rsid w:val="002B62AC"/>
    <w:rsid w:val="002D7472"/>
    <w:rsid w:val="002E74C0"/>
    <w:rsid w:val="002E755C"/>
    <w:rsid w:val="002F7358"/>
    <w:rsid w:val="0031458D"/>
    <w:rsid w:val="00315014"/>
    <w:rsid w:val="00321571"/>
    <w:rsid w:val="003237C6"/>
    <w:rsid w:val="00330D7B"/>
    <w:rsid w:val="00351267"/>
    <w:rsid w:val="003547BE"/>
    <w:rsid w:val="00360535"/>
    <w:rsid w:val="003624F7"/>
    <w:rsid w:val="00367F77"/>
    <w:rsid w:val="00370DAF"/>
    <w:rsid w:val="0037704E"/>
    <w:rsid w:val="00391884"/>
    <w:rsid w:val="003B4E2B"/>
    <w:rsid w:val="003C245F"/>
    <w:rsid w:val="003E1EFD"/>
    <w:rsid w:val="003E6DE1"/>
    <w:rsid w:val="003F274D"/>
    <w:rsid w:val="003F28B5"/>
    <w:rsid w:val="003F3703"/>
    <w:rsid w:val="004046BC"/>
    <w:rsid w:val="00404CA9"/>
    <w:rsid w:val="004122B3"/>
    <w:rsid w:val="00431F25"/>
    <w:rsid w:val="004419D9"/>
    <w:rsid w:val="00446533"/>
    <w:rsid w:val="0045779D"/>
    <w:rsid w:val="0046628E"/>
    <w:rsid w:val="0047099B"/>
    <w:rsid w:val="00470C33"/>
    <w:rsid w:val="00471991"/>
    <w:rsid w:val="004750BB"/>
    <w:rsid w:val="004867B5"/>
    <w:rsid w:val="004928F4"/>
    <w:rsid w:val="004A0E9C"/>
    <w:rsid w:val="004B7682"/>
    <w:rsid w:val="004C2F4E"/>
    <w:rsid w:val="004D5E29"/>
    <w:rsid w:val="004D6700"/>
    <w:rsid w:val="004F323A"/>
    <w:rsid w:val="00501A49"/>
    <w:rsid w:val="00501EAB"/>
    <w:rsid w:val="00504DAA"/>
    <w:rsid w:val="00514E9D"/>
    <w:rsid w:val="00517C2C"/>
    <w:rsid w:val="005300FB"/>
    <w:rsid w:val="00532041"/>
    <w:rsid w:val="00555036"/>
    <w:rsid w:val="00557157"/>
    <w:rsid w:val="00561B93"/>
    <w:rsid w:val="00566180"/>
    <w:rsid w:val="0056739A"/>
    <w:rsid w:val="005706F2"/>
    <w:rsid w:val="00570D81"/>
    <w:rsid w:val="005733CE"/>
    <w:rsid w:val="00574C1A"/>
    <w:rsid w:val="00574EBF"/>
    <w:rsid w:val="00576E7C"/>
    <w:rsid w:val="00583B3E"/>
    <w:rsid w:val="00594CCD"/>
    <w:rsid w:val="00597640"/>
    <w:rsid w:val="005A0AF1"/>
    <w:rsid w:val="005A2D24"/>
    <w:rsid w:val="005B016B"/>
    <w:rsid w:val="005B2CAE"/>
    <w:rsid w:val="005B4438"/>
    <w:rsid w:val="005C4F8A"/>
    <w:rsid w:val="005D493D"/>
    <w:rsid w:val="005D6E0B"/>
    <w:rsid w:val="005E0AF9"/>
    <w:rsid w:val="005E39A9"/>
    <w:rsid w:val="005F7A94"/>
    <w:rsid w:val="006130FA"/>
    <w:rsid w:val="00613C75"/>
    <w:rsid w:val="006175C4"/>
    <w:rsid w:val="00624F61"/>
    <w:rsid w:val="00633F0B"/>
    <w:rsid w:val="00635E67"/>
    <w:rsid w:val="00637E75"/>
    <w:rsid w:val="006408E8"/>
    <w:rsid w:val="00643158"/>
    <w:rsid w:val="0064637E"/>
    <w:rsid w:val="00651E75"/>
    <w:rsid w:val="00653EA1"/>
    <w:rsid w:val="00656088"/>
    <w:rsid w:val="006573D3"/>
    <w:rsid w:val="006658BB"/>
    <w:rsid w:val="0067089B"/>
    <w:rsid w:val="0068063D"/>
    <w:rsid w:val="00681A55"/>
    <w:rsid w:val="0068549C"/>
    <w:rsid w:val="006959E1"/>
    <w:rsid w:val="006963E8"/>
    <w:rsid w:val="006A0139"/>
    <w:rsid w:val="006A5586"/>
    <w:rsid w:val="006B49A4"/>
    <w:rsid w:val="006C6F6C"/>
    <w:rsid w:val="006D6382"/>
    <w:rsid w:val="006E3AFA"/>
    <w:rsid w:val="006E7B2F"/>
    <w:rsid w:val="006F3ECA"/>
    <w:rsid w:val="00707743"/>
    <w:rsid w:val="00714350"/>
    <w:rsid w:val="0071626B"/>
    <w:rsid w:val="0072383F"/>
    <w:rsid w:val="00731B28"/>
    <w:rsid w:val="00734516"/>
    <w:rsid w:val="0073660F"/>
    <w:rsid w:val="007379F6"/>
    <w:rsid w:val="0074700C"/>
    <w:rsid w:val="00755B00"/>
    <w:rsid w:val="00771048"/>
    <w:rsid w:val="007732EC"/>
    <w:rsid w:val="007754B0"/>
    <w:rsid w:val="00775F9A"/>
    <w:rsid w:val="0077728E"/>
    <w:rsid w:val="007A5F14"/>
    <w:rsid w:val="007B61AA"/>
    <w:rsid w:val="007E7884"/>
    <w:rsid w:val="007E7B92"/>
    <w:rsid w:val="007E7C1A"/>
    <w:rsid w:val="007F09B6"/>
    <w:rsid w:val="007F185A"/>
    <w:rsid w:val="00801C7A"/>
    <w:rsid w:val="008051E0"/>
    <w:rsid w:val="008054AC"/>
    <w:rsid w:val="00805FBC"/>
    <w:rsid w:val="00831037"/>
    <w:rsid w:val="008311C0"/>
    <w:rsid w:val="00841E51"/>
    <w:rsid w:val="00843201"/>
    <w:rsid w:val="008467EB"/>
    <w:rsid w:val="00854F16"/>
    <w:rsid w:val="008666AA"/>
    <w:rsid w:val="008874F1"/>
    <w:rsid w:val="00893E6F"/>
    <w:rsid w:val="008B4D3A"/>
    <w:rsid w:val="008C301E"/>
    <w:rsid w:val="008D382A"/>
    <w:rsid w:val="008E00AD"/>
    <w:rsid w:val="008F6248"/>
    <w:rsid w:val="00902CFC"/>
    <w:rsid w:val="009120E8"/>
    <w:rsid w:val="00925A78"/>
    <w:rsid w:val="009261D8"/>
    <w:rsid w:val="00936FD4"/>
    <w:rsid w:val="009377D3"/>
    <w:rsid w:val="00947A49"/>
    <w:rsid w:val="00952BFD"/>
    <w:rsid w:val="009545E1"/>
    <w:rsid w:val="00957486"/>
    <w:rsid w:val="009615B8"/>
    <w:rsid w:val="00974483"/>
    <w:rsid w:val="009746E5"/>
    <w:rsid w:val="00974C31"/>
    <w:rsid w:val="009934F5"/>
    <w:rsid w:val="009959B6"/>
    <w:rsid w:val="00997ED5"/>
    <w:rsid w:val="009A443C"/>
    <w:rsid w:val="009A5F29"/>
    <w:rsid w:val="009B32CD"/>
    <w:rsid w:val="009B375A"/>
    <w:rsid w:val="009C04DF"/>
    <w:rsid w:val="009C1FCA"/>
    <w:rsid w:val="009C298C"/>
    <w:rsid w:val="009C2FDB"/>
    <w:rsid w:val="009C585A"/>
    <w:rsid w:val="009C5BF4"/>
    <w:rsid w:val="009C6CB6"/>
    <w:rsid w:val="009D1BB5"/>
    <w:rsid w:val="009D67AC"/>
    <w:rsid w:val="009E0DD9"/>
    <w:rsid w:val="009E1ABA"/>
    <w:rsid w:val="00A0501B"/>
    <w:rsid w:val="00A207CD"/>
    <w:rsid w:val="00A3422C"/>
    <w:rsid w:val="00A3566D"/>
    <w:rsid w:val="00A42906"/>
    <w:rsid w:val="00A443B3"/>
    <w:rsid w:val="00A5398A"/>
    <w:rsid w:val="00A55EB0"/>
    <w:rsid w:val="00A76049"/>
    <w:rsid w:val="00A819C0"/>
    <w:rsid w:val="00A81BCC"/>
    <w:rsid w:val="00A91868"/>
    <w:rsid w:val="00A91F01"/>
    <w:rsid w:val="00A94D44"/>
    <w:rsid w:val="00AA655A"/>
    <w:rsid w:val="00AB1442"/>
    <w:rsid w:val="00AD4DDD"/>
    <w:rsid w:val="00AD54AF"/>
    <w:rsid w:val="00AD5F74"/>
    <w:rsid w:val="00AD6122"/>
    <w:rsid w:val="00AE6364"/>
    <w:rsid w:val="00AF107F"/>
    <w:rsid w:val="00AF4EBC"/>
    <w:rsid w:val="00AF5BF4"/>
    <w:rsid w:val="00B10242"/>
    <w:rsid w:val="00B2211A"/>
    <w:rsid w:val="00B22675"/>
    <w:rsid w:val="00B227C9"/>
    <w:rsid w:val="00B3290A"/>
    <w:rsid w:val="00B35B23"/>
    <w:rsid w:val="00B35F45"/>
    <w:rsid w:val="00B41C1D"/>
    <w:rsid w:val="00B44AC4"/>
    <w:rsid w:val="00B51639"/>
    <w:rsid w:val="00B56E6B"/>
    <w:rsid w:val="00B6029B"/>
    <w:rsid w:val="00B60D5F"/>
    <w:rsid w:val="00B65DAD"/>
    <w:rsid w:val="00B73F45"/>
    <w:rsid w:val="00B8120F"/>
    <w:rsid w:val="00B813A9"/>
    <w:rsid w:val="00B82A5D"/>
    <w:rsid w:val="00B8472C"/>
    <w:rsid w:val="00B948E8"/>
    <w:rsid w:val="00B9503C"/>
    <w:rsid w:val="00BA1600"/>
    <w:rsid w:val="00BA428D"/>
    <w:rsid w:val="00BA4AFB"/>
    <w:rsid w:val="00BA6CE0"/>
    <w:rsid w:val="00BB484A"/>
    <w:rsid w:val="00BC00CB"/>
    <w:rsid w:val="00BC461E"/>
    <w:rsid w:val="00BC482E"/>
    <w:rsid w:val="00BD75F4"/>
    <w:rsid w:val="00BE5D45"/>
    <w:rsid w:val="00BE6575"/>
    <w:rsid w:val="00BF0B17"/>
    <w:rsid w:val="00C03B80"/>
    <w:rsid w:val="00C243EF"/>
    <w:rsid w:val="00C333FC"/>
    <w:rsid w:val="00C36990"/>
    <w:rsid w:val="00C40770"/>
    <w:rsid w:val="00C6618A"/>
    <w:rsid w:val="00C76CCF"/>
    <w:rsid w:val="00C771A7"/>
    <w:rsid w:val="00C85223"/>
    <w:rsid w:val="00C85F62"/>
    <w:rsid w:val="00C952AC"/>
    <w:rsid w:val="00CA07DE"/>
    <w:rsid w:val="00CA4A90"/>
    <w:rsid w:val="00CA5883"/>
    <w:rsid w:val="00CC0D9D"/>
    <w:rsid w:val="00CD008B"/>
    <w:rsid w:val="00CD4916"/>
    <w:rsid w:val="00CD7FBF"/>
    <w:rsid w:val="00CE7DF1"/>
    <w:rsid w:val="00D07EF5"/>
    <w:rsid w:val="00D2481E"/>
    <w:rsid w:val="00D254E2"/>
    <w:rsid w:val="00D25D5D"/>
    <w:rsid w:val="00D31DE3"/>
    <w:rsid w:val="00D43E41"/>
    <w:rsid w:val="00D45863"/>
    <w:rsid w:val="00D4609A"/>
    <w:rsid w:val="00D47664"/>
    <w:rsid w:val="00D525F4"/>
    <w:rsid w:val="00D540A3"/>
    <w:rsid w:val="00D57432"/>
    <w:rsid w:val="00D60D6E"/>
    <w:rsid w:val="00D90369"/>
    <w:rsid w:val="00DA304F"/>
    <w:rsid w:val="00DB02E9"/>
    <w:rsid w:val="00DC0A44"/>
    <w:rsid w:val="00DC2218"/>
    <w:rsid w:val="00DC27FA"/>
    <w:rsid w:val="00DD44A4"/>
    <w:rsid w:val="00DE03B8"/>
    <w:rsid w:val="00E04BA6"/>
    <w:rsid w:val="00E07492"/>
    <w:rsid w:val="00E146A7"/>
    <w:rsid w:val="00E1496F"/>
    <w:rsid w:val="00E163F5"/>
    <w:rsid w:val="00E23721"/>
    <w:rsid w:val="00E23937"/>
    <w:rsid w:val="00E27C20"/>
    <w:rsid w:val="00E349A0"/>
    <w:rsid w:val="00E43D66"/>
    <w:rsid w:val="00E47145"/>
    <w:rsid w:val="00E54F5B"/>
    <w:rsid w:val="00E558F1"/>
    <w:rsid w:val="00E61C1A"/>
    <w:rsid w:val="00E63605"/>
    <w:rsid w:val="00E70307"/>
    <w:rsid w:val="00E76943"/>
    <w:rsid w:val="00E7738C"/>
    <w:rsid w:val="00E81C16"/>
    <w:rsid w:val="00E81D71"/>
    <w:rsid w:val="00E94D4B"/>
    <w:rsid w:val="00EA727F"/>
    <w:rsid w:val="00EB5902"/>
    <w:rsid w:val="00EC5B75"/>
    <w:rsid w:val="00EE1A25"/>
    <w:rsid w:val="00EE22FC"/>
    <w:rsid w:val="00EE54D0"/>
    <w:rsid w:val="00EE6319"/>
    <w:rsid w:val="00EF2655"/>
    <w:rsid w:val="00F03123"/>
    <w:rsid w:val="00F10883"/>
    <w:rsid w:val="00F1236C"/>
    <w:rsid w:val="00F22510"/>
    <w:rsid w:val="00F331DD"/>
    <w:rsid w:val="00F517DD"/>
    <w:rsid w:val="00F606BD"/>
    <w:rsid w:val="00F61445"/>
    <w:rsid w:val="00F61995"/>
    <w:rsid w:val="00F67B4B"/>
    <w:rsid w:val="00F7675D"/>
    <w:rsid w:val="00F86C43"/>
    <w:rsid w:val="00F93754"/>
    <w:rsid w:val="00FA65D4"/>
    <w:rsid w:val="00FB57DC"/>
    <w:rsid w:val="00FD02A4"/>
    <w:rsid w:val="00FD7C1D"/>
    <w:rsid w:val="00FE74A0"/>
    <w:rsid w:val="02DC1C91"/>
    <w:rsid w:val="056E2F7F"/>
    <w:rsid w:val="16377633"/>
    <w:rsid w:val="18752156"/>
    <w:rsid w:val="1C9C7D46"/>
    <w:rsid w:val="1F7F08BE"/>
    <w:rsid w:val="21A67760"/>
    <w:rsid w:val="23D36CD1"/>
    <w:rsid w:val="24B1737A"/>
    <w:rsid w:val="41AA074E"/>
    <w:rsid w:val="4210454F"/>
    <w:rsid w:val="4DB65AA7"/>
    <w:rsid w:val="51F201A5"/>
    <w:rsid w:val="53C223A3"/>
    <w:rsid w:val="5738017F"/>
    <w:rsid w:val="57F3540D"/>
    <w:rsid w:val="5A210023"/>
    <w:rsid w:val="6026245D"/>
    <w:rsid w:val="61937BB2"/>
    <w:rsid w:val="63EA73A4"/>
    <w:rsid w:val="663C1BD1"/>
    <w:rsid w:val="68094D44"/>
    <w:rsid w:val="68DB7493"/>
    <w:rsid w:val="6F9C52CB"/>
    <w:rsid w:val="70D3457B"/>
    <w:rsid w:val="71C24E59"/>
    <w:rsid w:val="71DD0E59"/>
    <w:rsid w:val="72D35992"/>
    <w:rsid w:val="775C7419"/>
    <w:rsid w:val="7FBC58E8"/>
    <w:rsid w:val="ED7A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qFormat="1" w:uiPriority="99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tabs>
        <w:tab w:val="left" w:pos="7200"/>
      </w:tabs>
      <w:outlineLvl w:val="4"/>
    </w:pPr>
    <w:rPr>
      <w:rFonts w:ascii="微软雅黑" w:hAnsi="微软雅黑" w:eastAsia="微软雅黑" w:cs="Times New Roman"/>
      <w:bCs/>
      <w:sz w:val="24"/>
      <w:szCs w:val="28"/>
    </w:rPr>
  </w:style>
  <w:style w:type="paragraph" w:styleId="7">
    <w:name w:val="heading 6"/>
    <w:basedOn w:val="1"/>
    <w:next w:val="1"/>
    <w:link w:val="58"/>
    <w:qFormat/>
    <w:uiPriority w:val="0"/>
    <w:pPr>
      <w:keepNext/>
      <w:keepLines/>
      <w:tabs>
        <w:tab w:val="left" w:pos="1152"/>
        <w:tab w:val="left" w:pos="7200"/>
      </w:tabs>
      <w:outlineLvl w:val="5"/>
    </w:pPr>
    <w:rPr>
      <w:rFonts w:ascii="Arial" w:hAnsi="Arial" w:eastAsia="微软雅黑" w:cs="Times New Roman"/>
      <w:bCs/>
      <w:sz w:val="24"/>
      <w:szCs w:val="24"/>
    </w:rPr>
  </w:style>
  <w:style w:type="paragraph" w:styleId="8">
    <w:name w:val="heading 7"/>
    <w:basedOn w:val="1"/>
    <w:next w:val="1"/>
    <w:link w:val="59"/>
    <w:qFormat/>
    <w:uiPriority w:val="0"/>
    <w:pPr>
      <w:keepNext/>
      <w:keepLines/>
      <w:tabs>
        <w:tab w:val="left" w:pos="1296"/>
        <w:tab w:val="left" w:pos="7200"/>
      </w:tabs>
      <w:spacing w:before="240" w:after="64" w:line="320" w:lineRule="auto"/>
      <w:outlineLvl w:val="6"/>
    </w:pPr>
    <w:rPr>
      <w:rFonts w:ascii="微软雅黑" w:hAnsi="微软雅黑" w:eastAsia="微软雅黑" w:cs="Times New Roman"/>
      <w:bCs/>
      <w:sz w:val="24"/>
      <w:szCs w:val="24"/>
    </w:rPr>
  </w:style>
  <w:style w:type="paragraph" w:styleId="9">
    <w:name w:val="heading 8"/>
    <w:basedOn w:val="1"/>
    <w:next w:val="1"/>
    <w:link w:val="60"/>
    <w:qFormat/>
    <w:uiPriority w:val="0"/>
    <w:pPr>
      <w:keepNext/>
      <w:keepLines/>
      <w:tabs>
        <w:tab w:val="left" w:pos="1440"/>
        <w:tab w:val="left" w:pos="7200"/>
      </w:tabs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0">
    <w:name w:val="heading 9"/>
    <w:basedOn w:val="1"/>
    <w:next w:val="1"/>
    <w:link w:val="61"/>
    <w:qFormat/>
    <w:uiPriority w:val="0"/>
    <w:pPr>
      <w:keepNext/>
      <w:keepLines/>
      <w:tabs>
        <w:tab w:val="left" w:pos="1584"/>
        <w:tab w:val="left" w:pos="7200"/>
      </w:tabs>
      <w:spacing w:before="240" w:after="64" w:line="320" w:lineRule="auto"/>
      <w:outlineLvl w:val="8"/>
    </w:pPr>
    <w:rPr>
      <w:rFonts w:ascii="Arial" w:hAnsi="Arial" w:eastAsia="微软雅黑" w:cs="Times New Roman"/>
      <w:sz w:val="24"/>
      <w:szCs w:val="24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1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40"/>
    <w:semiHidden/>
    <w:unhideWhenUsed/>
    <w:qFormat/>
    <w:uiPriority w:val="99"/>
    <w:pPr>
      <w:jc w:val="left"/>
    </w:pPr>
  </w:style>
  <w:style w:type="paragraph" w:styleId="13">
    <w:name w:val="Normal Indent"/>
    <w:basedOn w:val="1"/>
    <w:link w:val="56"/>
    <w:unhideWhenUsed/>
    <w:qFormat/>
    <w:uiPriority w:val="0"/>
    <w:pPr>
      <w:ind w:firstLine="420" w:firstLineChars="200"/>
    </w:pPr>
  </w:style>
  <w:style w:type="paragraph" w:styleId="14">
    <w:name w:val="Salutation"/>
    <w:basedOn w:val="1"/>
    <w:next w:val="1"/>
    <w:link w:val="45"/>
    <w:qFormat/>
    <w:uiPriority w:val="0"/>
    <w:rPr>
      <w:rFonts w:ascii="Times New Roman" w:hAnsi="Times New Roman" w:eastAsia="宋体" w:cs="Times New Roman"/>
      <w:szCs w:val="20"/>
    </w:rPr>
  </w:style>
  <w:style w:type="paragraph" w:styleId="15">
    <w:name w:val="Body Text"/>
    <w:basedOn w:val="1"/>
    <w:link w:val="55"/>
    <w:semiHidden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1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2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Body Text Indent 3"/>
    <w:basedOn w:val="1"/>
    <w:link w:val="54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0">
    <w:name w:val="Body Text 2"/>
    <w:basedOn w:val="1"/>
    <w:link w:val="31"/>
    <w:semiHidden/>
    <w:unhideWhenUsed/>
    <w:qFormat/>
    <w:uiPriority w:val="0"/>
    <w:pPr>
      <w:spacing w:after="120" w:line="480" w:lineRule="auto"/>
    </w:pPr>
    <w:rPr>
      <w:rFonts w:ascii="方正仿宋_GBK" w:hAnsi="方正仿宋_GBK" w:eastAsia="方正仿宋_GBK" w:cs="Times New Roman"/>
      <w:szCs w:val="32"/>
    </w:rPr>
  </w:style>
  <w:style w:type="paragraph" w:styleId="21">
    <w:name w:val="List Continue 2"/>
    <w:basedOn w:val="1"/>
    <w:unhideWhenUsed/>
    <w:qFormat/>
    <w:uiPriority w:val="99"/>
    <w:pPr>
      <w:adjustRightInd w:val="0"/>
      <w:spacing w:after="120" w:line="312" w:lineRule="atLeast"/>
      <w:ind w:left="840" w:leftChars="400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24">
    <w:name w:val="annotation reference"/>
    <w:basedOn w:val="23"/>
    <w:semiHidden/>
    <w:unhideWhenUsed/>
    <w:qFormat/>
    <w:uiPriority w:val="99"/>
    <w:rPr>
      <w:sz w:val="21"/>
      <w:szCs w:val="21"/>
    </w:rPr>
  </w:style>
  <w:style w:type="table" w:styleId="26">
    <w:name w:val="Table Grid"/>
    <w:basedOn w:val="2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页眉 字符"/>
    <w:basedOn w:val="23"/>
    <w:link w:val="18"/>
    <w:qFormat/>
    <w:uiPriority w:val="0"/>
    <w:rPr>
      <w:sz w:val="18"/>
      <w:szCs w:val="18"/>
    </w:rPr>
  </w:style>
  <w:style w:type="character" w:customStyle="1" w:styleId="28">
    <w:name w:val="页脚 字符"/>
    <w:basedOn w:val="23"/>
    <w:link w:val="17"/>
    <w:qFormat/>
    <w:uiPriority w:val="0"/>
    <w:rPr>
      <w:sz w:val="18"/>
      <w:szCs w:val="18"/>
    </w:rPr>
  </w:style>
  <w:style w:type="paragraph" w:customStyle="1" w:styleId="2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30">
    <w:name w:val="正文文本 2 字符"/>
    <w:basedOn w:val="23"/>
    <w:semiHidden/>
    <w:qFormat/>
    <w:uiPriority w:val="99"/>
  </w:style>
  <w:style w:type="character" w:customStyle="1" w:styleId="31">
    <w:name w:val="正文文本 2 字符1"/>
    <w:basedOn w:val="23"/>
    <w:link w:val="20"/>
    <w:semiHidden/>
    <w:qFormat/>
    <w:locked/>
    <w:uiPriority w:val="0"/>
    <w:rPr>
      <w:rFonts w:ascii="方正仿宋_GBK" w:hAnsi="方正仿宋_GBK" w:eastAsia="方正仿宋_GBK" w:cs="Times New Roman"/>
      <w:szCs w:val="32"/>
    </w:rPr>
  </w:style>
  <w:style w:type="character" w:customStyle="1" w:styleId="32">
    <w:name w:val="标题 2 字符"/>
    <w:basedOn w:val="2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3">
    <w:name w:val="标题 3 字符"/>
    <w:basedOn w:val="23"/>
    <w:link w:val="4"/>
    <w:qFormat/>
    <w:uiPriority w:val="9"/>
    <w:rPr>
      <w:b/>
      <w:bCs/>
      <w:sz w:val="32"/>
      <w:szCs w:val="32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正文文本缩进 Char"/>
    <w:link w:val="36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customStyle="1" w:styleId="36">
    <w:name w:val="正文文本缩进1"/>
    <w:basedOn w:val="1"/>
    <w:link w:val="35"/>
    <w:qFormat/>
    <w:uiPriority w:val="0"/>
    <w:pPr>
      <w:spacing w:line="0" w:lineRule="atLeast"/>
      <w:ind w:left="555"/>
    </w:pPr>
    <w:rPr>
      <w:rFonts w:ascii="Times New Roman" w:hAnsi="Times New Roman" w:eastAsia="宋体" w:cs="Times New Roman"/>
      <w:sz w:val="28"/>
      <w:szCs w:val="20"/>
    </w:rPr>
  </w:style>
  <w:style w:type="table" w:customStyle="1" w:styleId="37">
    <w:name w:val="无格式表格 11"/>
    <w:basedOn w:val="25"/>
    <w:qFormat/>
    <w:uiPriority w:val="41"/>
    <w:tblPr>
      <w:tblBorders>
        <w:top w:val="single" w:color="96B4E1" w:themeColor="background1" w:themeShade="BF" w:sz="4" w:space="0"/>
        <w:left w:val="single" w:color="96B4E1" w:themeColor="background1" w:themeShade="BF" w:sz="4" w:space="0"/>
        <w:bottom w:val="single" w:color="96B4E1" w:themeColor="background1" w:themeShade="BF" w:sz="4" w:space="0"/>
        <w:right w:val="single" w:color="96B4E1" w:themeColor="background1" w:themeShade="BF" w:sz="4" w:space="0"/>
        <w:insideH w:val="single" w:color="96B4E1" w:themeColor="background1" w:themeShade="BF" w:sz="4" w:space="0"/>
        <w:insideV w:val="single" w:color="96B4E1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96B4E1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BF7" w:themeFill="background1" w:themeFillShade="F2"/>
      </w:tcPr>
    </w:tblStylePr>
    <w:tblStylePr w:type="band1Horz">
      <w:tcPr>
        <w:shd w:val="clear" w:color="auto" w:fill="E4EBF7" w:themeFill="background1" w:themeFillShade="F2"/>
      </w:tcPr>
    </w:tblStylePr>
  </w:style>
  <w:style w:type="table" w:customStyle="1" w:styleId="38">
    <w:name w:val="网格表 4 - 着色 11"/>
    <w:basedOn w:val="25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</w:tblPr>
    <w:tblStylePr w:type="firstRow">
      <w:rPr>
        <w:b/>
        <w:bCs/>
        <w:color w:val="F8FAFD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character" w:customStyle="1" w:styleId="39">
    <w:name w:val="标题 4 字符"/>
    <w:basedOn w:val="23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批注文字 字符"/>
    <w:basedOn w:val="23"/>
    <w:link w:val="12"/>
    <w:semiHidden/>
    <w:qFormat/>
    <w:uiPriority w:val="99"/>
    <w:rPr>
      <w:kern w:val="2"/>
      <w:sz w:val="21"/>
      <w:szCs w:val="22"/>
    </w:rPr>
  </w:style>
  <w:style w:type="character" w:customStyle="1" w:styleId="41">
    <w:name w:val="批注主题 字符"/>
    <w:basedOn w:val="40"/>
    <w:link w:val="11"/>
    <w:semiHidden/>
    <w:qFormat/>
    <w:uiPriority w:val="99"/>
    <w:rPr>
      <w:b/>
      <w:bCs/>
      <w:kern w:val="2"/>
      <w:sz w:val="21"/>
      <w:szCs w:val="22"/>
    </w:rPr>
  </w:style>
  <w:style w:type="character" w:customStyle="1" w:styleId="42">
    <w:name w:val="批注框文本 字符"/>
    <w:basedOn w:val="23"/>
    <w:link w:val="16"/>
    <w:semiHidden/>
    <w:qFormat/>
    <w:uiPriority w:val="99"/>
    <w:rPr>
      <w:kern w:val="2"/>
      <w:sz w:val="18"/>
      <w:szCs w:val="18"/>
    </w:rPr>
  </w:style>
  <w:style w:type="character" w:customStyle="1" w:styleId="43">
    <w:name w:val="font01"/>
    <w:basedOn w:val="2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sz w:val="24"/>
      <w:szCs w:val="24"/>
    </w:rPr>
  </w:style>
  <w:style w:type="character" w:customStyle="1" w:styleId="45">
    <w:name w:val="称呼 字符"/>
    <w:basedOn w:val="23"/>
    <w:link w:val="14"/>
    <w:qFormat/>
    <w:uiPriority w:val="0"/>
    <w:rPr>
      <w:rFonts w:ascii="Times New Roman" w:hAnsi="Times New Roman" w:eastAsia="宋体" w:cs="Times New Roman"/>
      <w:kern w:val="2"/>
      <w:sz w:val="21"/>
    </w:rPr>
  </w:style>
  <w:style w:type="table" w:customStyle="1" w:styleId="46">
    <w:name w:val="无格式表格 21"/>
    <w:basedOn w:val="25"/>
    <w:qFormat/>
    <w:uiPriority w:val="42"/>
    <w:tblPr>
      <w:tblBorders>
        <w:top w:val="single" w:color="7E7E7E" w:themeColor="text1" w:themeTint="80" w:sz="4" w:space="0"/>
        <w:left w:val="none" w:color="auto" w:sz="0" w:space="0"/>
        <w:bottom w:val="single" w:color="7E7E7E" w:themeColor="text1" w:themeTint="80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">
    <w:name w:val="Table Normal"/>
    <w:qFormat/>
    <w:uiPriority w:val="0"/>
    <w:rPr>
      <w:rFonts w:ascii="Times New Roman" w:hAnsi="Times New Roman" w:cs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9">
    <w:name w:val="表文"/>
    <w:basedOn w:val="13"/>
    <w:qFormat/>
    <w:uiPriority w:val="0"/>
    <w:pPr>
      <w:adjustRightInd w:val="0"/>
      <w:snapToGrid w:val="0"/>
      <w:spacing w:line="280" w:lineRule="atLeast"/>
      <w:ind w:firstLine="0" w:firstLineChars="0"/>
      <w:jc w:val="center"/>
    </w:pPr>
    <w:rPr>
      <w:rFonts w:ascii="Times New Roman" w:hAnsi="Times New Roman" w:eastAsia="宋体" w:cs="Times New Roman"/>
      <w:szCs w:val="20"/>
    </w:rPr>
  </w:style>
  <w:style w:type="paragraph" w:customStyle="1" w:styleId="50">
    <w:name w:val="表文左"/>
    <w:basedOn w:val="1"/>
    <w:link w:val="51"/>
    <w:qFormat/>
    <w:uiPriority w:val="0"/>
    <w:pPr>
      <w:spacing w:line="280" w:lineRule="atLeast"/>
      <w:jc w:val="left"/>
    </w:pPr>
    <w:rPr>
      <w:rFonts w:ascii="黑体" w:hAnsi="黑体" w:eastAsia="宋体" w:cs="黑体"/>
      <w:bCs/>
      <w:kern w:val="0"/>
      <w:szCs w:val="24"/>
    </w:rPr>
  </w:style>
  <w:style w:type="character" w:customStyle="1" w:styleId="51">
    <w:name w:val="表文左 Char"/>
    <w:basedOn w:val="23"/>
    <w:link w:val="50"/>
    <w:qFormat/>
    <w:uiPriority w:val="0"/>
    <w:rPr>
      <w:rFonts w:ascii="黑体" w:hAnsi="黑体" w:eastAsia="宋体" w:cs="黑体"/>
      <w:bCs/>
      <w:sz w:val="21"/>
      <w:szCs w:val="24"/>
    </w:rPr>
  </w:style>
  <w:style w:type="paragraph" w:customStyle="1" w:styleId="52">
    <w:name w:val="Char"/>
    <w:basedOn w:val="1"/>
    <w:qFormat/>
    <w:uiPriority w:val="0"/>
    <w:pPr>
      <w:tabs>
        <w:tab w:val="left" w:pos="420"/>
      </w:tabs>
      <w:ind w:left="420" w:hanging="42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53">
    <w:name w:val="Char1"/>
    <w:basedOn w:val="1"/>
    <w:qFormat/>
    <w:uiPriority w:val="0"/>
    <w:pPr>
      <w:tabs>
        <w:tab w:val="left" w:pos="420"/>
      </w:tabs>
      <w:ind w:left="420" w:hanging="42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54">
    <w:name w:val="正文文本缩进 3 字符"/>
    <w:basedOn w:val="23"/>
    <w:link w:val="19"/>
    <w:semiHidden/>
    <w:qFormat/>
    <w:uiPriority w:val="99"/>
    <w:rPr>
      <w:kern w:val="2"/>
      <w:sz w:val="16"/>
      <w:szCs w:val="16"/>
    </w:rPr>
  </w:style>
  <w:style w:type="character" w:customStyle="1" w:styleId="55">
    <w:name w:val="正文文本 字符"/>
    <w:basedOn w:val="23"/>
    <w:link w:val="1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6">
    <w:name w:val="正文缩进 字符"/>
    <w:link w:val="13"/>
    <w:qFormat/>
    <w:uiPriority w:val="0"/>
    <w:rPr>
      <w:kern w:val="2"/>
      <w:sz w:val="21"/>
      <w:szCs w:val="22"/>
    </w:rPr>
  </w:style>
  <w:style w:type="character" w:customStyle="1" w:styleId="57">
    <w:name w:val="标题 5 字符"/>
    <w:basedOn w:val="23"/>
    <w:link w:val="6"/>
    <w:qFormat/>
    <w:uiPriority w:val="0"/>
    <w:rPr>
      <w:rFonts w:ascii="微软雅黑" w:hAnsi="微软雅黑" w:eastAsia="微软雅黑" w:cs="Times New Roman"/>
      <w:bCs/>
      <w:kern w:val="2"/>
      <w:sz w:val="24"/>
      <w:szCs w:val="28"/>
    </w:rPr>
  </w:style>
  <w:style w:type="character" w:customStyle="1" w:styleId="58">
    <w:name w:val="标题 6 字符"/>
    <w:basedOn w:val="23"/>
    <w:link w:val="7"/>
    <w:qFormat/>
    <w:uiPriority w:val="0"/>
    <w:rPr>
      <w:rFonts w:ascii="Arial" w:hAnsi="Arial" w:eastAsia="微软雅黑" w:cs="Times New Roman"/>
      <w:bCs/>
      <w:kern w:val="2"/>
      <w:sz w:val="24"/>
      <w:szCs w:val="24"/>
    </w:rPr>
  </w:style>
  <w:style w:type="character" w:customStyle="1" w:styleId="59">
    <w:name w:val="标题 7 字符"/>
    <w:basedOn w:val="23"/>
    <w:link w:val="8"/>
    <w:qFormat/>
    <w:uiPriority w:val="0"/>
    <w:rPr>
      <w:rFonts w:ascii="微软雅黑" w:hAnsi="微软雅黑" w:eastAsia="微软雅黑" w:cs="Times New Roman"/>
      <w:bCs/>
      <w:kern w:val="2"/>
      <w:sz w:val="24"/>
      <w:szCs w:val="24"/>
    </w:rPr>
  </w:style>
  <w:style w:type="character" w:customStyle="1" w:styleId="60">
    <w:name w:val="标题 8 字符"/>
    <w:basedOn w:val="23"/>
    <w:link w:val="9"/>
    <w:qFormat/>
    <w:uiPriority w:val="0"/>
    <w:rPr>
      <w:rFonts w:ascii="Arial" w:hAnsi="Arial" w:eastAsia="黑体" w:cs="Times New Roman"/>
      <w:kern w:val="2"/>
      <w:sz w:val="24"/>
      <w:szCs w:val="24"/>
    </w:rPr>
  </w:style>
  <w:style w:type="character" w:customStyle="1" w:styleId="61">
    <w:name w:val="标题 9 字符"/>
    <w:basedOn w:val="23"/>
    <w:link w:val="10"/>
    <w:qFormat/>
    <w:uiPriority w:val="0"/>
    <w:rPr>
      <w:rFonts w:ascii="Arial" w:hAnsi="Arial" w:eastAsia="微软雅黑" w:cs="Times New Roman"/>
      <w:kern w:val="2"/>
      <w:sz w:val="24"/>
      <w:szCs w:val="24"/>
    </w:rPr>
  </w:style>
  <w:style w:type="character" w:customStyle="1" w:styleId="62">
    <w:name w:val="标题 1 字符"/>
    <w:basedOn w:val="23"/>
    <w:link w:val="2"/>
    <w:qFormat/>
    <w:uiPriority w:val="9"/>
    <w:rPr>
      <w:b/>
      <w:bCs/>
      <w:kern w:val="44"/>
      <w:sz w:val="44"/>
      <w:szCs w:val="44"/>
    </w:rPr>
  </w:style>
  <w:style w:type="table" w:customStyle="1" w:styleId="63">
    <w:name w:val="无格式表格 31"/>
    <w:basedOn w:val="25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E4EBF7" w:themeFill="background1" w:themeFillShade="F2"/>
      </w:tcPr>
    </w:tblStylePr>
    <w:tblStylePr w:type="band1Horz">
      <w:tcPr>
        <w:shd w:val="clear" w:color="auto" w:fill="E4EBF7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64">
    <w:name w:val="网格表 1 浅色 - 着色 31"/>
    <w:basedOn w:val="25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5">
    <w:name w:val="网格表 2 - 着色 31"/>
    <w:basedOn w:val="25"/>
    <w:qFormat/>
    <w:uiPriority w:val="47"/>
    <w:tblPr>
      <w:tblBorders>
        <w:top w:val="single" w:color="C8C8C8" w:themeColor="accent3" w:themeTint="99" w:sz="2" w:space="0"/>
        <w:left w:val="none" w:color="auto" w:sz="0" w:space="0"/>
        <w:bottom w:val="single" w:color="C8C8C8" w:themeColor="accent3" w:themeTint="99" w:sz="2" w:space="0"/>
        <w:right w:val="none" w:color="auto" w:sz="0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8FAFD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8FAFD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6">
    <w:name w:val="网格表 2 - 着色 11"/>
    <w:basedOn w:val="25"/>
    <w:qFormat/>
    <w:uiPriority w:val="47"/>
    <w:tblPr>
      <w:tblBorders>
        <w:top w:val="single" w:color="8EAADB" w:themeColor="accent1" w:themeTint="99" w:sz="2" w:space="0"/>
        <w:left w:val="none" w:color="auto" w:sz="0" w:space="0"/>
        <w:bottom w:val="single" w:color="8EAADB" w:themeColor="accent1" w:themeTint="99" w:sz="2" w:space="0"/>
        <w:right w:val="none" w:color="auto" w:sz="0" w:space="0"/>
        <w:insideH w:val="single" w:color="8EAADB" w:themeColor="accent1" w:themeTint="99" w:sz="2" w:space="0"/>
        <w:insideV w:val="single" w:color="8EAADB" w:themeColor="accent1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8FAFD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8FAFD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paragraph" w:customStyle="1" w:styleId="67">
    <w:name w:val="_Style 66"/>
    <w:basedOn w:val="1"/>
    <w:next w:val="34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/E:\home\admin\C:\Users\15210\AppData\Roaming\kingsoft\office6\templates\download\3c4c4fb7-11e8-4b62-a64b-535fbeb26b8d\&#20225;&#19994;&#24773;&#20917;&#35843;&#3074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企业情况调研表</Template>
  <Pages>1</Pages>
  <Words>416</Words>
  <Characters>425</Characters>
  <Lines>4</Lines>
  <Paragraphs>1</Paragraphs>
  <TotalTime>11</TotalTime>
  <ScaleCrop>false</ScaleCrop>
  <LinksUpToDate>false</LinksUpToDate>
  <CharactersWithSpaces>505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2022-08-22T07:33:00Z</dcterms:created>
  <dc:creator>山松如海</dc:creator>
  <cp:lastModifiedBy>admin</cp:lastModifiedBy>
  <dcterms:modified xsi:type="dcterms:W3CDTF">2022-08-22T17:14:32Z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KSOTemplateUUID">
    <vt:lpwstr>v1.0_library_+FL4hlJZIqsI9ISWV3CTcA==</vt:lpwstr>
  </property>
  <property fmtid="{D5CDD505-2E9C-101B-9397-08002B2CF9AE}" pid="4" name="ICV">
    <vt:lpwstr>FC12D4CBC8AC4F15A613B91C407C25D2</vt:lpwstr>
  </property>
</Properties>
</file>